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647A4" w14:textId="77777777" w:rsidR="00AC2603" w:rsidRPr="00AC2603" w:rsidRDefault="00AC2603" w:rsidP="00AC2603">
      <w:pPr>
        <w:autoSpaceDE w:val="0"/>
        <w:autoSpaceDN w:val="0"/>
        <w:adjustRightInd w:val="0"/>
        <w:spacing w:before="0" w:line="241" w:lineRule="atLeast"/>
        <w:jc w:val="center"/>
        <w:rPr>
          <w:rFonts w:cs="Arial"/>
          <w:color w:val="FF0000"/>
          <w:sz w:val="28"/>
          <w:szCs w:val="28"/>
          <w:lang w:val="es-ES" w:eastAsia="es-ES"/>
        </w:rPr>
      </w:pPr>
      <w:bookmarkStart w:id="0" w:name="_GoBack"/>
      <w:bookmarkEnd w:id="0"/>
      <w:r w:rsidRPr="00AC2603">
        <w:rPr>
          <w:rFonts w:cs="Arial"/>
          <w:color w:val="FF0000"/>
          <w:sz w:val="28"/>
          <w:szCs w:val="28"/>
          <w:lang w:val="es-ES" w:eastAsia="es-ES"/>
        </w:rPr>
        <w:t>Candidatura</w:t>
      </w:r>
    </w:p>
    <w:p w14:paraId="29372F6D" w14:textId="77777777" w:rsidR="00AC2603" w:rsidRDefault="00AC2603" w:rsidP="00427101">
      <w:pPr>
        <w:ind w:left="-709" w:right="-574"/>
        <w:jc w:val="center"/>
        <w:rPr>
          <w:rFonts w:cs="Arial"/>
          <w:sz w:val="32"/>
          <w:szCs w:val="32"/>
          <w:lang w:val="es-ES"/>
        </w:rPr>
      </w:pPr>
      <w:r w:rsidRPr="00427101">
        <w:rPr>
          <w:rFonts w:cs="Arial"/>
          <w:sz w:val="32"/>
          <w:szCs w:val="32"/>
          <w:lang w:val="es-ES"/>
        </w:rPr>
        <w:t>Premios Cruz Roja a la innovación tecnológica aplicada a fines humanitarios</w:t>
      </w:r>
    </w:p>
    <w:p w14:paraId="45234210" w14:textId="77777777" w:rsidR="00397B93" w:rsidRPr="00427101" w:rsidRDefault="00397B93" w:rsidP="00397B93">
      <w:pPr>
        <w:ind w:left="-709" w:right="-574"/>
        <w:jc w:val="center"/>
        <w:rPr>
          <w:rFonts w:cs="Arial"/>
          <w:sz w:val="32"/>
          <w:szCs w:val="32"/>
          <w:lang w:val="es-ES"/>
        </w:rPr>
      </w:pPr>
      <w:r>
        <w:rPr>
          <w:rFonts w:cs="Arial"/>
          <w:sz w:val="32"/>
          <w:szCs w:val="32"/>
          <w:lang w:val="es-ES"/>
        </w:rPr>
        <w:t>2017</w:t>
      </w:r>
    </w:p>
    <w:p w14:paraId="74AA3501" w14:textId="77777777" w:rsidR="00AC2603" w:rsidRPr="00AC2603" w:rsidRDefault="00AC2603" w:rsidP="00406005">
      <w:pPr>
        <w:pStyle w:val="Prrafodelista"/>
        <w:numPr>
          <w:ilvl w:val="0"/>
          <w:numId w:val="5"/>
        </w:numPr>
        <w:pBdr>
          <w:bottom w:val="single" w:sz="4" w:space="1" w:color="FF0000"/>
        </w:pBdr>
        <w:rPr>
          <w:rFonts w:cs="Arial"/>
          <w:color w:val="000000"/>
          <w:sz w:val="28"/>
          <w:szCs w:val="28"/>
          <w:lang w:val="es-ES" w:eastAsia="es-ES"/>
        </w:rPr>
      </w:pPr>
      <w:r w:rsidRPr="00AC2603">
        <w:rPr>
          <w:rFonts w:cs="Arial"/>
          <w:color w:val="000000"/>
          <w:sz w:val="28"/>
          <w:szCs w:val="28"/>
          <w:lang w:val="es-ES" w:eastAsia="es-ES"/>
        </w:rPr>
        <w:t>IDENTIFICACIÓN DEL PROYECTO</w:t>
      </w:r>
    </w:p>
    <w:p w14:paraId="40C0555C" w14:textId="77777777" w:rsidR="00AC2603" w:rsidRDefault="00AC2603" w:rsidP="00AC2603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78"/>
        <w:gridCol w:w="1522"/>
        <w:gridCol w:w="347"/>
        <w:gridCol w:w="207"/>
        <w:gridCol w:w="6038"/>
      </w:tblGrid>
      <w:tr w:rsidR="00AC2603" w:rsidRPr="00CA1AA5" w14:paraId="71EB6828" w14:textId="77777777" w:rsidTr="00AC2603">
        <w:tc>
          <w:tcPr>
            <w:tcW w:w="3365" w:type="dxa"/>
            <w:gridSpan w:val="4"/>
            <w:vAlign w:val="center"/>
          </w:tcPr>
          <w:p w14:paraId="2D9776C6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Nombre de la aplicación:</w:t>
            </w:r>
          </w:p>
        </w:tc>
        <w:tc>
          <w:tcPr>
            <w:tcW w:w="6407" w:type="dxa"/>
            <w:gridSpan w:val="2"/>
            <w:shd w:val="clear" w:color="auto" w:fill="D9D9D9" w:themeFill="background1" w:themeFillShade="D9"/>
            <w:vAlign w:val="center"/>
          </w:tcPr>
          <w:p w14:paraId="26B4674B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9F7C26" w14:paraId="58658FF2" w14:textId="77777777" w:rsidTr="00AC2603">
        <w:tc>
          <w:tcPr>
            <w:tcW w:w="3577" w:type="dxa"/>
            <w:gridSpan w:val="5"/>
            <w:vAlign w:val="center"/>
          </w:tcPr>
          <w:p w14:paraId="6F07C469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Titular/es de la propuesta: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1806CFFB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CA1AA5" w14:paraId="6C333727" w14:textId="77777777" w:rsidTr="00AC2603">
        <w:tc>
          <w:tcPr>
            <w:tcW w:w="3010" w:type="dxa"/>
            <w:gridSpan w:val="3"/>
            <w:vAlign w:val="center"/>
          </w:tcPr>
          <w:p w14:paraId="4B5026DB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Persona de contacto:</w:t>
            </w:r>
          </w:p>
        </w:tc>
        <w:tc>
          <w:tcPr>
            <w:tcW w:w="6762" w:type="dxa"/>
            <w:gridSpan w:val="3"/>
            <w:shd w:val="clear" w:color="auto" w:fill="D9D9D9" w:themeFill="background1" w:themeFillShade="D9"/>
            <w:vAlign w:val="center"/>
          </w:tcPr>
          <w:p w14:paraId="5CEF87A2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CA1AA5" w14:paraId="34D12CF4" w14:textId="77777777" w:rsidTr="00AC2603">
        <w:tc>
          <w:tcPr>
            <w:tcW w:w="1451" w:type="dxa"/>
            <w:gridSpan w:val="2"/>
            <w:vAlign w:val="center"/>
          </w:tcPr>
          <w:p w14:paraId="03D7C331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8321" w:type="dxa"/>
            <w:gridSpan w:val="4"/>
            <w:shd w:val="clear" w:color="auto" w:fill="D9D9D9" w:themeFill="background1" w:themeFillShade="D9"/>
            <w:vAlign w:val="center"/>
          </w:tcPr>
          <w:p w14:paraId="0767D132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CA1AA5" w14:paraId="254ECB89" w14:textId="77777777" w:rsidTr="00AC2603">
        <w:tc>
          <w:tcPr>
            <w:tcW w:w="1167" w:type="dxa"/>
            <w:vAlign w:val="center"/>
          </w:tcPr>
          <w:p w14:paraId="57B6528C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e-Mail:</w:t>
            </w:r>
          </w:p>
        </w:tc>
        <w:tc>
          <w:tcPr>
            <w:tcW w:w="8605" w:type="dxa"/>
            <w:gridSpan w:val="5"/>
            <w:shd w:val="clear" w:color="auto" w:fill="D9D9D9" w:themeFill="background1" w:themeFillShade="D9"/>
            <w:vAlign w:val="center"/>
          </w:tcPr>
          <w:p w14:paraId="0889B0C3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5AE2FE11" w14:textId="77777777" w:rsidR="00CA1AA5" w:rsidRPr="00AC2603" w:rsidRDefault="00CA1AA5" w:rsidP="00406005">
      <w:pPr>
        <w:pStyle w:val="Prrafodelista"/>
        <w:numPr>
          <w:ilvl w:val="0"/>
          <w:numId w:val="5"/>
        </w:numPr>
        <w:pBdr>
          <w:bottom w:val="single" w:sz="4" w:space="1" w:color="FF0000"/>
        </w:pBdr>
        <w:rPr>
          <w:rFonts w:cs="Arial"/>
          <w:color w:val="000000"/>
          <w:sz w:val="28"/>
          <w:szCs w:val="28"/>
          <w:lang w:val="es-ES" w:eastAsia="es-ES"/>
        </w:rPr>
      </w:pPr>
      <w:r>
        <w:rPr>
          <w:rFonts w:cs="Arial"/>
          <w:color w:val="000000"/>
          <w:sz w:val="28"/>
          <w:szCs w:val="28"/>
          <w:lang w:val="es-ES" w:eastAsia="es-ES"/>
        </w:rPr>
        <w:t xml:space="preserve">DESCRIPCIÓN DE LA </w:t>
      </w:r>
      <w:r w:rsidR="00C65032">
        <w:rPr>
          <w:rFonts w:cs="Arial"/>
          <w:color w:val="000000"/>
          <w:sz w:val="28"/>
          <w:szCs w:val="28"/>
          <w:lang w:val="es-ES" w:eastAsia="es-ES"/>
        </w:rPr>
        <w:t>PROPUESTA</w:t>
      </w:r>
    </w:p>
    <w:p w14:paraId="5139ADF6" w14:textId="77777777" w:rsidR="00CA1AA5" w:rsidRDefault="00CA1AA5" w:rsidP="00CA1AA5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5235"/>
      </w:tblGrid>
      <w:tr w:rsidR="00CA1AA5" w:rsidRPr="009F7C26" w14:paraId="47BCDCF3" w14:textId="77777777" w:rsidTr="00CA1AA5">
        <w:tc>
          <w:tcPr>
            <w:tcW w:w="4387" w:type="dxa"/>
            <w:vAlign w:val="center"/>
          </w:tcPr>
          <w:p w14:paraId="2CD3A3C4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2.1 </w:t>
            </w:r>
            <w:r w:rsidRPr="00DC4038">
              <w:rPr>
                <w:rFonts w:cs="Arial"/>
                <w:szCs w:val="20"/>
                <w:lang w:val="es-ES"/>
              </w:rPr>
              <w:t>Público al que va destinada  (máximo 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4E3E512C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9F7C26" w14:paraId="046798A8" w14:textId="77777777" w:rsidTr="00CA1AA5">
        <w:tc>
          <w:tcPr>
            <w:tcW w:w="4387" w:type="dxa"/>
            <w:vAlign w:val="center"/>
          </w:tcPr>
          <w:p w14:paraId="3375398F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2.1 </w:t>
            </w:r>
            <w:r w:rsidRPr="00DC4038">
              <w:rPr>
                <w:rFonts w:cs="Arial"/>
                <w:szCs w:val="20"/>
                <w:lang w:val="es-ES"/>
              </w:rPr>
              <w:t>Objetivo general de la app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32DF047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9F7C26" w14:paraId="04E876FE" w14:textId="77777777" w:rsidTr="00CA1AA5">
        <w:tc>
          <w:tcPr>
            <w:tcW w:w="4387" w:type="dxa"/>
            <w:vAlign w:val="center"/>
          </w:tcPr>
          <w:p w14:paraId="155815BD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2.3 </w:t>
            </w:r>
            <w:r w:rsidRPr="00DC4038">
              <w:rPr>
                <w:rFonts w:cs="Arial"/>
                <w:szCs w:val="20"/>
                <w:lang w:val="es-ES"/>
              </w:rPr>
              <w:t>Objetivos específicos de la app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F46A9AE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9F7C26" w14:paraId="057E71D2" w14:textId="77777777" w:rsidTr="00CA1AA5">
        <w:tc>
          <w:tcPr>
            <w:tcW w:w="4387" w:type="dxa"/>
            <w:vAlign w:val="center"/>
          </w:tcPr>
          <w:p w14:paraId="6529AEA3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2.4 </w:t>
            </w:r>
            <w:r w:rsidRPr="00DC4038">
              <w:rPr>
                <w:rFonts w:cs="Arial"/>
                <w:szCs w:val="20"/>
                <w:lang w:val="es-ES"/>
              </w:rPr>
              <w:t>Descripción de la/s funcionalidad/es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B1D7E2E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9F7C26" w14:paraId="6CE4A7A9" w14:textId="77777777" w:rsidTr="00CA1AA5">
        <w:tc>
          <w:tcPr>
            <w:tcW w:w="4387" w:type="dxa"/>
            <w:vAlign w:val="center"/>
          </w:tcPr>
          <w:p w14:paraId="5EE14739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2.5 </w:t>
            </w:r>
            <w:r w:rsidRPr="00DC4038">
              <w:rPr>
                <w:rFonts w:cs="Arial"/>
                <w:szCs w:val="20"/>
                <w:lang w:val="es-ES"/>
              </w:rPr>
              <w:t>Beneficios que obtiene el usuario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3764FEB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C4038" w:rsidRPr="009F7C26" w14:paraId="07E0C346" w14:textId="77777777" w:rsidTr="00CA1AA5">
        <w:tc>
          <w:tcPr>
            <w:tcW w:w="4387" w:type="dxa"/>
            <w:vAlign w:val="center"/>
          </w:tcPr>
          <w:p w14:paraId="1B00EE91" w14:textId="77777777" w:rsidR="00DC4038" w:rsidRPr="00DC4038" w:rsidRDefault="00DC4038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2.6 </w:t>
            </w:r>
            <w:r w:rsidRPr="00DC4038">
              <w:rPr>
                <w:rFonts w:cs="Arial"/>
                <w:szCs w:val="20"/>
                <w:lang w:val="es-ES"/>
              </w:rPr>
              <w:t>Sistema operativo y link para la descarga de la APP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DCCE102" w14:textId="77777777" w:rsidR="00DC4038" w:rsidRPr="00CA1AA5" w:rsidRDefault="00DC4038" w:rsidP="00B8558F">
            <w:pPr>
              <w:rPr>
                <w:rFonts w:cs="Arial"/>
                <w:szCs w:val="22"/>
                <w:lang w:val="es-ES"/>
              </w:rPr>
            </w:pPr>
          </w:p>
        </w:tc>
      </w:tr>
      <w:tr w:rsidR="00DC4038" w:rsidRPr="00090A9B" w14:paraId="7E62EE09" w14:textId="77777777" w:rsidTr="00CA1AA5">
        <w:tc>
          <w:tcPr>
            <w:tcW w:w="4387" w:type="dxa"/>
            <w:vAlign w:val="center"/>
          </w:tcPr>
          <w:p w14:paraId="54B01B16" w14:textId="77777777" w:rsidR="00DC4038" w:rsidRPr="00DC4038" w:rsidRDefault="00DC4038" w:rsidP="00DC4038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2.7 </w:t>
            </w:r>
            <w:r>
              <w:rPr>
                <w:rFonts w:cs="Arial"/>
                <w:szCs w:val="20"/>
                <w:lang w:val="es-ES"/>
              </w:rPr>
              <w:t>¿Por qué es innovadora? (máximo 1600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30BFFDA" w14:textId="77777777" w:rsidR="00DC4038" w:rsidRPr="00CA1AA5" w:rsidRDefault="00DC4038" w:rsidP="00B8558F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3452D70B" w14:textId="77777777" w:rsidR="00DC4038" w:rsidRPr="005A01FB" w:rsidRDefault="00A709EC" w:rsidP="005A01FB">
      <w:pPr>
        <w:pBdr>
          <w:bottom w:val="single" w:sz="4" w:space="1" w:color="FF0000"/>
        </w:pBdr>
        <w:ind w:left="75"/>
        <w:rPr>
          <w:rFonts w:cs="Arial"/>
          <w:color w:val="000000"/>
          <w:sz w:val="28"/>
          <w:szCs w:val="28"/>
          <w:lang w:val="es-ES" w:eastAsia="es-ES"/>
        </w:rPr>
      </w:pPr>
      <w:r>
        <w:rPr>
          <w:rFonts w:cs="Arial"/>
          <w:color w:val="000000"/>
          <w:sz w:val="28"/>
          <w:szCs w:val="28"/>
          <w:lang w:val="es-ES" w:eastAsia="es-ES"/>
        </w:rPr>
        <w:t>3</w:t>
      </w:r>
      <w:r w:rsidR="005A01FB">
        <w:rPr>
          <w:rFonts w:cs="Arial"/>
          <w:color w:val="000000"/>
          <w:sz w:val="28"/>
          <w:szCs w:val="28"/>
          <w:lang w:val="es-ES" w:eastAsia="es-ES"/>
        </w:rPr>
        <w:t xml:space="preserve"> </w:t>
      </w:r>
      <w:r>
        <w:rPr>
          <w:rFonts w:cs="Arial"/>
          <w:color w:val="000000"/>
          <w:sz w:val="28"/>
          <w:szCs w:val="28"/>
          <w:lang w:val="es-ES" w:eastAsia="es-ES"/>
        </w:rPr>
        <w:t>INFORMACIÓN ADICIONAL</w:t>
      </w:r>
    </w:p>
    <w:p w14:paraId="691090A5" w14:textId="77777777" w:rsidR="00DC4038" w:rsidRDefault="00DC4038" w:rsidP="00DC4038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237"/>
      </w:tblGrid>
      <w:tr w:rsidR="00DC4038" w:rsidRPr="009F7C26" w14:paraId="424ED634" w14:textId="77777777" w:rsidTr="00B8558F">
        <w:tc>
          <w:tcPr>
            <w:tcW w:w="4387" w:type="dxa"/>
            <w:vAlign w:val="center"/>
          </w:tcPr>
          <w:p w14:paraId="3B89E701" w14:textId="77777777" w:rsidR="00DC4038" w:rsidRPr="00DC4038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color w:val="FF0000"/>
                <w:szCs w:val="20"/>
                <w:lang w:val="es-ES"/>
              </w:rPr>
              <w:t>3</w:t>
            </w:r>
            <w:r w:rsidR="00DC4038" w:rsidRPr="00DC4038">
              <w:rPr>
                <w:rFonts w:cs="Arial"/>
                <w:color w:val="FF0000"/>
                <w:szCs w:val="20"/>
                <w:lang w:val="es-ES"/>
              </w:rPr>
              <w:t xml:space="preserve">.1 </w:t>
            </w:r>
            <w:r>
              <w:rPr>
                <w:rFonts w:cs="Arial"/>
                <w:szCs w:val="20"/>
                <w:lang w:val="es-ES"/>
              </w:rPr>
              <w:t>Breve currículo del participante/es; máximo 3cv (máximo 500 caracteres por cada uno)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46FDBC5" w14:textId="77777777" w:rsidR="00DC4038" w:rsidRPr="00CA1AA5" w:rsidRDefault="00DC4038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C4038" w:rsidRPr="009F7C26" w14:paraId="0267F224" w14:textId="77777777" w:rsidTr="00B8558F">
        <w:tc>
          <w:tcPr>
            <w:tcW w:w="4387" w:type="dxa"/>
            <w:vAlign w:val="center"/>
          </w:tcPr>
          <w:p w14:paraId="657C6739" w14:textId="77777777" w:rsidR="00DC4038" w:rsidRPr="00DC4038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color w:val="FF0000"/>
                <w:szCs w:val="20"/>
                <w:lang w:val="es-ES"/>
              </w:rPr>
              <w:t>3.2</w:t>
            </w:r>
            <w:r w:rsidR="00DC4038" w:rsidRPr="00DC4038">
              <w:rPr>
                <w:rFonts w:cs="Arial"/>
                <w:color w:val="FF0000"/>
                <w:szCs w:val="20"/>
                <w:lang w:val="es-ES"/>
              </w:rPr>
              <w:t xml:space="preserve"> </w:t>
            </w:r>
            <w:r>
              <w:rPr>
                <w:rFonts w:cs="Arial"/>
                <w:szCs w:val="20"/>
                <w:lang w:val="es-ES"/>
              </w:rPr>
              <w:t>Link a vídeo y/</w:t>
            </w:r>
            <w:proofErr w:type="spellStart"/>
            <w:r>
              <w:rPr>
                <w:rFonts w:cs="Arial"/>
                <w:szCs w:val="20"/>
                <w:lang w:val="es-ES"/>
              </w:rPr>
              <w:t>o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otra información de difusión; en su caso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7090E9D8" w14:textId="77777777" w:rsidR="00DC4038" w:rsidRPr="00CA1AA5" w:rsidRDefault="00DC4038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C4038" w:rsidRPr="009F7C26" w14:paraId="265CDF68" w14:textId="77777777" w:rsidTr="00B8558F">
        <w:tc>
          <w:tcPr>
            <w:tcW w:w="4387" w:type="dxa"/>
            <w:vAlign w:val="center"/>
          </w:tcPr>
          <w:p w14:paraId="68C10D7E" w14:textId="77777777" w:rsidR="00DC4038" w:rsidRPr="00DC4038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color w:val="FF0000"/>
                <w:szCs w:val="20"/>
                <w:lang w:val="es-ES"/>
              </w:rPr>
              <w:t>3</w:t>
            </w:r>
            <w:r w:rsidR="00DC4038" w:rsidRPr="00DC4038">
              <w:rPr>
                <w:rFonts w:cs="Arial"/>
                <w:color w:val="FF0000"/>
                <w:szCs w:val="20"/>
                <w:lang w:val="es-ES"/>
              </w:rPr>
              <w:t xml:space="preserve">.3 </w:t>
            </w:r>
            <w:r>
              <w:rPr>
                <w:rFonts w:cs="Arial"/>
                <w:szCs w:val="20"/>
                <w:lang w:val="es-ES"/>
              </w:rPr>
              <w:t>Otra información relevante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12F8061" w14:textId="77777777" w:rsidR="00DC4038" w:rsidRPr="00CA1AA5" w:rsidRDefault="00DC4038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53F36E46" w14:textId="77777777" w:rsidR="00A709EC" w:rsidRPr="00AC2603" w:rsidRDefault="00A709EC" w:rsidP="00427101">
      <w:pPr>
        <w:rPr>
          <w:rFonts w:cs="Arial"/>
          <w:sz w:val="28"/>
          <w:szCs w:val="28"/>
          <w:lang w:val="es-ES"/>
        </w:rPr>
      </w:pPr>
    </w:p>
    <w:sectPr w:rsidR="00A709EC" w:rsidRPr="00AC2603" w:rsidSect="00703984">
      <w:footerReference w:type="default" r:id="rId9"/>
      <w:footerReference w:type="first" r:id="rId10"/>
      <w:pgSz w:w="11900" w:h="16840"/>
      <w:pgMar w:top="1134" w:right="1134" w:bottom="1701" w:left="1134" w:header="709" w:footer="233" w:gutter="0"/>
      <w:pgNumType w:fmt="numberInDash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0587" w14:textId="77777777" w:rsidR="00B013DF" w:rsidRDefault="00B013DF">
      <w:r>
        <w:separator/>
      </w:r>
    </w:p>
    <w:p w14:paraId="4CA7FFBB" w14:textId="77777777" w:rsidR="00B013DF" w:rsidRDefault="00B013DF"/>
    <w:p w14:paraId="640A9427" w14:textId="77777777" w:rsidR="00B013DF" w:rsidRDefault="00B013DF"/>
  </w:endnote>
  <w:endnote w:type="continuationSeparator" w:id="0">
    <w:p w14:paraId="04E2999A" w14:textId="77777777" w:rsidR="00B013DF" w:rsidRDefault="00B013DF">
      <w:r>
        <w:continuationSeparator/>
      </w:r>
    </w:p>
    <w:p w14:paraId="042B5EF9" w14:textId="77777777" w:rsidR="00B013DF" w:rsidRDefault="00B013DF"/>
    <w:p w14:paraId="0EE72883" w14:textId="77777777" w:rsidR="00B013DF" w:rsidRDefault="00B01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Lt">
    <w:altName w:val="Vodafon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Vodafone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8"/>
        <w:szCs w:val="18"/>
      </w:rPr>
      <w:id w:val="17826928"/>
      <w:docPartObj>
        <w:docPartGallery w:val="Page Numbers (Bottom of Page)"/>
        <w:docPartUnique/>
      </w:docPartObj>
    </w:sdtPr>
    <w:sdtEndPr/>
    <w:sdtContent>
      <w:p w14:paraId="1F45F10F" w14:textId="0EBE97BF" w:rsidR="00B8558F" w:rsidRPr="00A33611" w:rsidRDefault="007E0750">
        <w:pPr>
          <w:pStyle w:val="Piedepgina"/>
          <w:jc w:val="right"/>
          <w:rPr>
            <w:color w:val="A6A6A6" w:themeColor="background1" w:themeShade="A6"/>
            <w:sz w:val="18"/>
            <w:szCs w:val="18"/>
          </w:rPr>
        </w:pPr>
        <w:r w:rsidRPr="00A33611">
          <w:rPr>
            <w:color w:val="A6A6A6" w:themeColor="background1" w:themeShade="A6"/>
            <w:sz w:val="18"/>
            <w:szCs w:val="18"/>
          </w:rPr>
          <w:fldChar w:fldCharType="begin"/>
        </w:r>
        <w:r w:rsidR="00B8558F" w:rsidRPr="00A33611">
          <w:rPr>
            <w:color w:val="A6A6A6" w:themeColor="background1" w:themeShade="A6"/>
            <w:sz w:val="18"/>
            <w:szCs w:val="18"/>
          </w:rPr>
          <w:instrText>PAGE   \* MERGEFORMAT</w:instrText>
        </w:r>
        <w:r w:rsidRPr="00A33611">
          <w:rPr>
            <w:color w:val="A6A6A6" w:themeColor="background1" w:themeShade="A6"/>
            <w:sz w:val="18"/>
            <w:szCs w:val="18"/>
          </w:rPr>
          <w:fldChar w:fldCharType="separate"/>
        </w:r>
        <w:r w:rsidR="00DF3AF6" w:rsidRPr="00DF3AF6">
          <w:rPr>
            <w:noProof/>
            <w:color w:val="A6A6A6" w:themeColor="background1" w:themeShade="A6"/>
            <w:sz w:val="18"/>
            <w:szCs w:val="18"/>
            <w:lang w:val="es-ES"/>
          </w:rPr>
          <w:t>-</w:t>
        </w:r>
        <w:r w:rsidR="00DF3AF6">
          <w:rPr>
            <w:noProof/>
            <w:color w:val="A6A6A6" w:themeColor="background1" w:themeShade="A6"/>
            <w:sz w:val="18"/>
            <w:szCs w:val="18"/>
          </w:rPr>
          <w:t xml:space="preserve"> 6 -</w:t>
        </w:r>
        <w:r w:rsidRPr="00A33611">
          <w:rPr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593D84F2" w14:textId="77777777" w:rsidR="00B8558F" w:rsidRDefault="00B855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D9D9D9" w:themeColor="background1" w:themeShade="D9"/>
        <w:sz w:val="20"/>
        <w:szCs w:val="20"/>
      </w:rPr>
      <w:id w:val="-111906096"/>
      <w:docPartObj>
        <w:docPartGallery w:val="Page Numbers (Bottom of Page)"/>
        <w:docPartUnique/>
      </w:docPartObj>
    </w:sdtPr>
    <w:sdtEndPr/>
    <w:sdtContent>
      <w:p w14:paraId="3DD0ADA1" w14:textId="52188838" w:rsidR="00B8558F" w:rsidRPr="00DD4188" w:rsidRDefault="007E0750">
        <w:pPr>
          <w:pStyle w:val="Piedepgina"/>
          <w:jc w:val="right"/>
          <w:rPr>
            <w:color w:val="D9D9D9" w:themeColor="background1" w:themeShade="D9"/>
            <w:sz w:val="20"/>
            <w:szCs w:val="20"/>
          </w:rPr>
        </w:pPr>
        <w:r w:rsidRPr="00DD4188">
          <w:rPr>
            <w:color w:val="D9D9D9" w:themeColor="background1" w:themeShade="D9"/>
            <w:sz w:val="20"/>
            <w:szCs w:val="20"/>
          </w:rPr>
          <w:fldChar w:fldCharType="begin"/>
        </w:r>
        <w:r w:rsidR="00B8558F" w:rsidRPr="00DD4188">
          <w:rPr>
            <w:color w:val="D9D9D9" w:themeColor="background1" w:themeShade="D9"/>
            <w:sz w:val="20"/>
            <w:szCs w:val="20"/>
          </w:rPr>
          <w:instrText>PAGE   \* MERGEFORMAT</w:instrText>
        </w:r>
        <w:r w:rsidRPr="00DD4188">
          <w:rPr>
            <w:color w:val="D9D9D9" w:themeColor="background1" w:themeShade="D9"/>
            <w:sz w:val="20"/>
            <w:szCs w:val="20"/>
          </w:rPr>
          <w:fldChar w:fldCharType="separate"/>
        </w:r>
        <w:r w:rsidR="00DF3AF6" w:rsidRPr="00DF3AF6">
          <w:rPr>
            <w:noProof/>
            <w:color w:val="D9D9D9" w:themeColor="background1" w:themeShade="D9"/>
            <w:sz w:val="20"/>
            <w:szCs w:val="20"/>
            <w:lang w:val="es-ES"/>
          </w:rPr>
          <w:t>-</w:t>
        </w:r>
        <w:r w:rsidR="00DF3AF6">
          <w:rPr>
            <w:noProof/>
            <w:color w:val="D9D9D9" w:themeColor="background1" w:themeShade="D9"/>
            <w:sz w:val="20"/>
            <w:szCs w:val="20"/>
          </w:rPr>
          <w:t xml:space="preserve"> 1 -</w:t>
        </w:r>
        <w:r w:rsidRPr="00DD4188">
          <w:rPr>
            <w:color w:val="D9D9D9" w:themeColor="background1" w:themeShade="D9"/>
            <w:sz w:val="20"/>
            <w:szCs w:val="20"/>
          </w:rPr>
          <w:fldChar w:fldCharType="end"/>
        </w:r>
      </w:p>
    </w:sdtContent>
  </w:sdt>
  <w:p w14:paraId="09A1E0D1" w14:textId="77777777" w:rsidR="00B8558F" w:rsidRDefault="00B855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77E9" w14:textId="77777777" w:rsidR="00B013DF" w:rsidRDefault="00B013DF">
      <w:r>
        <w:separator/>
      </w:r>
    </w:p>
    <w:p w14:paraId="3816F226" w14:textId="77777777" w:rsidR="00B013DF" w:rsidRDefault="00B013DF"/>
    <w:p w14:paraId="635460BD" w14:textId="77777777" w:rsidR="00B013DF" w:rsidRDefault="00B013DF"/>
  </w:footnote>
  <w:footnote w:type="continuationSeparator" w:id="0">
    <w:p w14:paraId="371010B2" w14:textId="77777777" w:rsidR="00B013DF" w:rsidRDefault="00B013DF">
      <w:r>
        <w:continuationSeparator/>
      </w:r>
    </w:p>
    <w:p w14:paraId="7E5D54ED" w14:textId="77777777" w:rsidR="00B013DF" w:rsidRDefault="00B013DF"/>
    <w:p w14:paraId="5D900740" w14:textId="77777777" w:rsidR="00B013DF" w:rsidRDefault="00B013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409"/>
    <w:multiLevelType w:val="multilevel"/>
    <w:tmpl w:val="C16023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AEB"/>
    <w:multiLevelType w:val="multilevel"/>
    <w:tmpl w:val="2DAA43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F17F60"/>
    <w:multiLevelType w:val="hybridMultilevel"/>
    <w:tmpl w:val="1E6094A8"/>
    <w:lvl w:ilvl="0" w:tplc="3DA414CC">
      <w:start w:val="1"/>
      <w:numFmt w:val="bullet"/>
      <w:lvlText w:val="-"/>
      <w:lvlJc w:val="left"/>
      <w:pPr>
        <w:ind w:left="1800" w:hanging="360"/>
      </w:pPr>
      <w:rPr>
        <w:rFonts w:ascii="Vodafone Lt" w:eastAsia="Cambria" w:hAnsi="Vodafone Lt" w:cs="Vodafone Lt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4F410E"/>
    <w:multiLevelType w:val="hybridMultilevel"/>
    <w:tmpl w:val="F1D8B68C"/>
    <w:lvl w:ilvl="0" w:tplc="5F2A55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5EF4BBE"/>
    <w:multiLevelType w:val="hybridMultilevel"/>
    <w:tmpl w:val="F8243B78"/>
    <w:lvl w:ilvl="0" w:tplc="0C0A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6ECC"/>
    <w:multiLevelType w:val="hybridMultilevel"/>
    <w:tmpl w:val="88FC953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A"/>
    <w:rsid w:val="00001DA6"/>
    <w:rsid w:val="0001079E"/>
    <w:rsid w:val="00024847"/>
    <w:rsid w:val="00030450"/>
    <w:rsid w:val="000413B2"/>
    <w:rsid w:val="00041A0C"/>
    <w:rsid w:val="000429F0"/>
    <w:rsid w:val="00047342"/>
    <w:rsid w:val="000507E2"/>
    <w:rsid w:val="00054F28"/>
    <w:rsid w:val="00062096"/>
    <w:rsid w:val="00063F94"/>
    <w:rsid w:val="00065604"/>
    <w:rsid w:val="00075A0D"/>
    <w:rsid w:val="00077CD9"/>
    <w:rsid w:val="00077EBE"/>
    <w:rsid w:val="00084D73"/>
    <w:rsid w:val="00090A9B"/>
    <w:rsid w:val="00093A79"/>
    <w:rsid w:val="0009494D"/>
    <w:rsid w:val="00097403"/>
    <w:rsid w:val="00097860"/>
    <w:rsid w:val="000A0BB5"/>
    <w:rsid w:val="000A4566"/>
    <w:rsid w:val="000A6B29"/>
    <w:rsid w:val="000A7156"/>
    <w:rsid w:val="000A7F85"/>
    <w:rsid w:val="000B0370"/>
    <w:rsid w:val="000D1013"/>
    <w:rsid w:val="000D2266"/>
    <w:rsid w:val="000D613D"/>
    <w:rsid w:val="000D67B4"/>
    <w:rsid w:val="000E09F5"/>
    <w:rsid w:val="000F1412"/>
    <w:rsid w:val="000F1F0D"/>
    <w:rsid w:val="00102F65"/>
    <w:rsid w:val="00106E4B"/>
    <w:rsid w:val="00107A03"/>
    <w:rsid w:val="00122E9A"/>
    <w:rsid w:val="00123A85"/>
    <w:rsid w:val="001243C4"/>
    <w:rsid w:val="001310F4"/>
    <w:rsid w:val="00131567"/>
    <w:rsid w:val="0013638D"/>
    <w:rsid w:val="00141989"/>
    <w:rsid w:val="00143D27"/>
    <w:rsid w:val="0014782D"/>
    <w:rsid w:val="00147A53"/>
    <w:rsid w:val="00152CBB"/>
    <w:rsid w:val="0015330D"/>
    <w:rsid w:val="00156F93"/>
    <w:rsid w:val="001570E9"/>
    <w:rsid w:val="00160435"/>
    <w:rsid w:val="0016281C"/>
    <w:rsid w:val="0017148F"/>
    <w:rsid w:val="00172461"/>
    <w:rsid w:val="00175FD8"/>
    <w:rsid w:val="001809E3"/>
    <w:rsid w:val="00180A83"/>
    <w:rsid w:val="0018104E"/>
    <w:rsid w:val="00182AF5"/>
    <w:rsid w:val="00186B19"/>
    <w:rsid w:val="0018710E"/>
    <w:rsid w:val="001915D6"/>
    <w:rsid w:val="00193BAF"/>
    <w:rsid w:val="001A5D7B"/>
    <w:rsid w:val="001C1A1D"/>
    <w:rsid w:val="001C7414"/>
    <w:rsid w:val="001C79D7"/>
    <w:rsid w:val="001D016D"/>
    <w:rsid w:val="001D1A47"/>
    <w:rsid w:val="001D24AA"/>
    <w:rsid w:val="001D308B"/>
    <w:rsid w:val="001E0B72"/>
    <w:rsid w:val="001E7906"/>
    <w:rsid w:val="001F285D"/>
    <w:rsid w:val="001F464A"/>
    <w:rsid w:val="001F5383"/>
    <w:rsid w:val="001F575B"/>
    <w:rsid w:val="002062AA"/>
    <w:rsid w:val="0020654C"/>
    <w:rsid w:val="00207E80"/>
    <w:rsid w:val="00224B59"/>
    <w:rsid w:val="00226B6B"/>
    <w:rsid w:val="002305C9"/>
    <w:rsid w:val="002316A3"/>
    <w:rsid w:val="00233BEB"/>
    <w:rsid w:val="00237ED5"/>
    <w:rsid w:val="00245A88"/>
    <w:rsid w:val="00246547"/>
    <w:rsid w:val="00254F6F"/>
    <w:rsid w:val="002571C1"/>
    <w:rsid w:val="0026061F"/>
    <w:rsid w:val="002608A6"/>
    <w:rsid w:val="00262B4F"/>
    <w:rsid w:val="002632DF"/>
    <w:rsid w:val="002729ED"/>
    <w:rsid w:val="00277140"/>
    <w:rsid w:val="00285DC4"/>
    <w:rsid w:val="00287339"/>
    <w:rsid w:val="00290BD3"/>
    <w:rsid w:val="0029406B"/>
    <w:rsid w:val="002942E3"/>
    <w:rsid w:val="00297CF0"/>
    <w:rsid w:val="002A4468"/>
    <w:rsid w:val="002B080D"/>
    <w:rsid w:val="002B1412"/>
    <w:rsid w:val="002B2C12"/>
    <w:rsid w:val="002C2074"/>
    <w:rsid w:val="002C6C9D"/>
    <w:rsid w:val="002C7B78"/>
    <w:rsid w:val="002D0192"/>
    <w:rsid w:val="002D1362"/>
    <w:rsid w:val="002D1C04"/>
    <w:rsid w:val="002D364A"/>
    <w:rsid w:val="002D55FE"/>
    <w:rsid w:val="002D57F7"/>
    <w:rsid w:val="002E0634"/>
    <w:rsid w:val="002E1436"/>
    <w:rsid w:val="002E1FB9"/>
    <w:rsid w:val="002E2D64"/>
    <w:rsid w:val="002E4D42"/>
    <w:rsid w:val="00300983"/>
    <w:rsid w:val="00302C56"/>
    <w:rsid w:val="00303C2F"/>
    <w:rsid w:val="00305691"/>
    <w:rsid w:val="00306E1E"/>
    <w:rsid w:val="0031603D"/>
    <w:rsid w:val="003267CD"/>
    <w:rsid w:val="00332751"/>
    <w:rsid w:val="00345A18"/>
    <w:rsid w:val="00346DBD"/>
    <w:rsid w:val="003504A2"/>
    <w:rsid w:val="00350CC8"/>
    <w:rsid w:val="00351AEC"/>
    <w:rsid w:val="003534D1"/>
    <w:rsid w:val="00354C27"/>
    <w:rsid w:val="00355D55"/>
    <w:rsid w:val="00355E5E"/>
    <w:rsid w:val="00357CAE"/>
    <w:rsid w:val="00357EB9"/>
    <w:rsid w:val="00361FED"/>
    <w:rsid w:val="00362974"/>
    <w:rsid w:val="00363BAD"/>
    <w:rsid w:val="00364463"/>
    <w:rsid w:val="0037225C"/>
    <w:rsid w:val="00372673"/>
    <w:rsid w:val="00374AB7"/>
    <w:rsid w:val="00377E36"/>
    <w:rsid w:val="00383603"/>
    <w:rsid w:val="003853EB"/>
    <w:rsid w:val="003862BF"/>
    <w:rsid w:val="0039023A"/>
    <w:rsid w:val="003935DF"/>
    <w:rsid w:val="00393840"/>
    <w:rsid w:val="00393FE6"/>
    <w:rsid w:val="00397B93"/>
    <w:rsid w:val="003A0A05"/>
    <w:rsid w:val="003A170C"/>
    <w:rsid w:val="003A4979"/>
    <w:rsid w:val="003B50BF"/>
    <w:rsid w:val="003C4836"/>
    <w:rsid w:val="003C77F4"/>
    <w:rsid w:val="003D0F88"/>
    <w:rsid w:val="003D1016"/>
    <w:rsid w:val="003D2145"/>
    <w:rsid w:val="003E0CE9"/>
    <w:rsid w:val="003E4433"/>
    <w:rsid w:val="003E735F"/>
    <w:rsid w:val="003E7497"/>
    <w:rsid w:val="003F2DA0"/>
    <w:rsid w:val="003F314C"/>
    <w:rsid w:val="003F3719"/>
    <w:rsid w:val="003F5CD5"/>
    <w:rsid w:val="00401873"/>
    <w:rsid w:val="00402FFC"/>
    <w:rsid w:val="00406005"/>
    <w:rsid w:val="00406A51"/>
    <w:rsid w:val="004144BB"/>
    <w:rsid w:val="004165DD"/>
    <w:rsid w:val="004241AE"/>
    <w:rsid w:val="00427101"/>
    <w:rsid w:val="00431C05"/>
    <w:rsid w:val="00434053"/>
    <w:rsid w:val="00435040"/>
    <w:rsid w:val="00437BB2"/>
    <w:rsid w:val="00441BC8"/>
    <w:rsid w:val="00445515"/>
    <w:rsid w:val="004479E9"/>
    <w:rsid w:val="004541EF"/>
    <w:rsid w:val="00455141"/>
    <w:rsid w:val="00455A47"/>
    <w:rsid w:val="004710DA"/>
    <w:rsid w:val="004730CA"/>
    <w:rsid w:val="00474224"/>
    <w:rsid w:val="004766D4"/>
    <w:rsid w:val="00476E37"/>
    <w:rsid w:val="004776BB"/>
    <w:rsid w:val="00480CAF"/>
    <w:rsid w:val="00481667"/>
    <w:rsid w:val="0048536C"/>
    <w:rsid w:val="004955E1"/>
    <w:rsid w:val="00495E43"/>
    <w:rsid w:val="004964EF"/>
    <w:rsid w:val="004A6956"/>
    <w:rsid w:val="004B190C"/>
    <w:rsid w:val="004C2366"/>
    <w:rsid w:val="004C5983"/>
    <w:rsid w:val="004D3008"/>
    <w:rsid w:val="004D3771"/>
    <w:rsid w:val="004E456E"/>
    <w:rsid w:val="004E4CE2"/>
    <w:rsid w:val="004F14BC"/>
    <w:rsid w:val="004F466F"/>
    <w:rsid w:val="004F47E7"/>
    <w:rsid w:val="005008F6"/>
    <w:rsid w:val="005059E6"/>
    <w:rsid w:val="00505B79"/>
    <w:rsid w:val="005070BD"/>
    <w:rsid w:val="00510749"/>
    <w:rsid w:val="0051255D"/>
    <w:rsid w:val="00516F14"/>
    <w:rsid w:val="0051732E"/>
    <w:rsid w:val="00522C3D"/>
    <w:rsid w:val="00532C41"/>
    <w:rsid w:val="00542F0F"/>
    <w:rsid w:val="00553D29"/>
    <w:rsid w:val="00556633"/>
    <w:rsid w:val="00556902"/>
    <w:rsid w:val="00560E6C"/>
    <w:rsid w:val="00562880"/>
    <w:rsid w:val="00565EF6"/>
    <w:rsid w:val="0057023F"/>
    <w:rsid w:val="00585999"/>
    <w:rsid w:val="00593A0C"/>
    <w:rsid w:val="00597A6F"/>
    <w:rsid w:val="005A01FB"/>
    <w:rsid w:val="005B2973"/>
    <w:rsid w:val="005B6376"/>
    <w:rsid w:val="005B6F86"/>
    <w:rsid w:val="005C3514"/>
    <w:rsid w:val="005C702B"/>
    <w:rsid w:val="005D0356"/>
    <w:rsid w:val="005D28E0"/>
    <w:rsid w:val="005E0962"/>
    <w:rsid w:val="005E1BF2"/>
    <w:rsid w:val="005E37DB"/>
    <w:rsid w:val="005F18DB"/>
    <w:rsid w:val="005F4BED"/>
    <w:rsid w:val="005F560F"/>
    <w:rsid w:val="005F5740"/>
    <w:rsid w:val="006009C7"/>
    <w:rsid w:val="00602177"/>
    <w:rsid w:val="00603DDC"/>
    <w:rsid w:val="00606046"/>
    <w:rsid w:val="0061075F"/>
    <w:rsid w:val="0061299A"/>
    <w:rsid w:val="006141A5"/>
    <w:rsid w:val="00621E96"/>
    <w:rsid w:val="00622432"/>
    <w:rsid w:val="00630320"/>
    <w:rsid w:val="00630680"/>
    <w:rsid w:val="00636A40"/>
    <w:rsid w:val="0064405D"/>
    <w:rsid w:val="00644712"/>
    <w:rsid w:val="006453AF"/>
    <w:rsid w:val="00646C92"/>
    <w:rsid w:val="0065210B"/>
    <w:rsid w:val="00657CB1"/>
    <w:rsid w:val="006626B8"/>
    <w:rsid w:val="006663A4"/>
    <w:rsid w:val="006702A9"/>
    <w:rsid w:val="00690B88"/>
    <w:rsid w:val="00694658"/>
    <w:rsid w:val="006B2BB0"/>
    <w:rsid w:val="006B39F5"/>
    <w:rsid w:val="006B3FDB"/>
    <w:rsid w:val="006C3F0E"/>
    <w:rsid w:val="006C590C"/>
    <w:rsid w:val="006D389E"/>
    <w:rsid w:val="006D7A8F"/>
    <w:rsid w:val="006E0A32"/>
    <w:rsid w:val="006E0BB2"/>
    <w:rsid w:val="006E4AA6"/>
    <w:rsid w:val="006E4C24"/>
    <w:rsid w:val="006E6894"/>
    <w:rsid w:val="006F125D"/>
    <w:rsid w:val="006F256C"/>
    <w:rsid w:val="00701DA8"/>
    <w:rsid w:val="00703984"/>
    <w:rsid w:val="00705BE2"/>
    <w:rsid w:val="00706A59"/>
    <w:rsid w:val="00710329"/>
    <w:rsid w:val="00711C9C"/>
    <w:rsid w:val="007201E3"/>
    <w:rsid w:val="0072095D"/>
    <w:rsid w:val="007234F5"/>
    <w:rsid w:val="00723BFC"/>
    <w:rsid w:val="0072537A"/>
    <w:rsid w:val="00736151"/>
    <w:rsid w:val="007446B5"/>
    <w:rsid w:val="00752F20"/>
    <w:rsid w:val="007535C5"/>
    <w:rsid w:val="007548FF"/>
    <w:rsid w:val="007573C9"/>
    <w:rsid w:val="00757AA6"/>
    <w:rsid w:val="0076040A"/>
    <w:rsid w:val="0076535A"/>
    <w:rsid w:val="0077133B"/>
    <w:rsid w:val="00777D05"/>
    <w:rsid w:val="00781033"/>
    <w:rsid w:val="00784F4D"/>
    <w:rsid w:val="00786BC5"/>
    <w:rsid w:val="007A219A"/>
    <w:rsid w:val="007A3077"/>
    <w:rsid w:val="007A5A6B"/>
    <w:rsid w:val="007B0CB9"/>
    <w:rsid w:val="007B2EEC"/>
    <w:rsid w:val="007B6A0B"/>
    <w:rsid w:val="007B78B5"/>
    <w:rsid w:val="007B7A5C"/>
    <w:rsid w:val="007C1B1A"/>
    <w:rsid w:val="007C1B8B"/>
    <w:rsid w:val="007C2856"/>
    <w:rsid w:val="007C6E13"/>
    <w:rsid w:val="007D0254"/>
    <w:rsid w:val="007D249A"/>
    <w:rsid w:val="007D73FA"/>
    <w:rsid w:val="007E0750"/>
    <w:rsid w:val="007E555F"/>
    <w:rsid w:val="007F0B69"/>
    <w:rsid w:val="0080508F"/>
    <w:rsid w:val="00810565"/>
    <w:rsid w:val="00811B30"/>
    <w:rsid w:val="008124DC"/>
    <w:rsid w:val="00815C05"/>
    <w:rsid w:val="00821F0A"/>
    <w:rsid w:val="00832B7E"/>
    <w:rsid w:val="0083345E"/>
    <w:rsid w:val="00836831"/>
    <w:rsid w:val="008370E0"/>
    <w:rsid w:val="00840EB7"/>
    <w:rsid w:val="00841159"/>
    <w:rsid w:val="008430A5"/>
    <w:rsid w:val="00844FEB"/>
    <w:rsid w:val="00845D5A"/>
    <w:rsid w:val="00846258"/>
    <w:rsid w:val="00846287"/>
    <w:rsid w:val="00851911"/>
    <w:rsid w:val="00854E6C"/>
    <w:rsid w:val="00857CBA"/>
    <w:rsid w:val="00863933"/>
    <w:rsid w:val="00863C6E"/>
    <w:rsid w:val="00864030"/>
    <w:rsid w:val="008701FB"/>
    <w:rsid w:val="00873D35"/>
    <w:rsid w:val="008777F3"/>
    <w:rsid w:val="008948CC"/>
    <w:rsid w:val="008953E7"/>
    <w:rsid w:val="008971FD"/>
    <w:rsid w:val="008A225F"/>
    <w:rsid w:val="008A3705"/>
    <w:rsid w:val="008B26F7"/>
    <w:rsid w:val="008E2E50"/>
    <w:rsid w:val="008E3444"/>
    <w:rsid w:val="008F5036"/>
    <w:rsid w:val="0090186A"/>
    <w:rsid w:val="00901D20"/>
    <w:rsid w:val="00902634"/>
    <w:rsid w:val="00906881"/>
    <w:rsid w:val="009105D6"/>
    <w:rsid w:val="00914497"/>
    <w:rsid w:val="00916F47"/>
    <w:rsid w:val="00921853"/>
    <w:rsid w:val="00922CE5"/>
    <w:rsid w:val="0093010B"/>
    <w:rsid w:val="0093329C"/>
    <w:rsid w:val="00944804"/>
    <w:rsid w:val="009453A0"/>
    <w:rsid w:val="009507E9"/>
    <w:rsid w:val="00950AF7"/>
    <w:rsid w:val="00952BF8"/>
    <w:rsid w:val="00953762"/>
    <w:rsid w:val="00961065"/>
    <w:rsid w:val="009716F0"/>
    <w:rsid w:val="00984DFD"/>
    <w:rsid w:val="00986522"/>
    <w:rsid w:val="00986718"/>
    <w:rsid w:val="009A3429"/>
    <w:rsid w:val="009B10E2"/>
    <w:rsid w:val="009B47AB"/>
    <w:rsid w:val="009B58E8"/>
    <w:rsid w:val="009C28AD"/>
    <w:rsid w:val="009C4723"/>
    <w:rsid w:val="009C7E15"/>
    <w:rsid w:val="009D12C1"/>
    <w:rsid w:val="009D1CB1"/>
    <w:rsid w:val="009D3AE4"/>
    <w:rsid w:val="009D3F10"/>
    <w:rsid w:val="009E05FF"/>
    <w:rsid w:val="009E0BC1"/>
    <w:rsid w:val="009F0B37"/>
    <w:rsid w:val="009F62AA"/>
    <w:rsid w:val="009F7C26"/>
    <w:rsid w:val="00A03F3C"/>
    <w:rsid w:val="00A068E2"/>
    <w:rsid w:val="00A11089"/>
    <w:rsid w:val="00A156AB"/>
    <w:rsid w:val="00A159FC"/>
    <w:rsid w:val="00A22C77"/>
    <w:rsid w:val="00A24426"/>
    <w:rsid w:val="00A30689"/>
    <w:rsid w:val="00A311DD"/>
    <w:rsid w:val="00A33611"/>
    <w:rsid w:val="00A347BF"/>
    <w:rsid w:val="00A34D7D"/>
    <w:rsid w:val="00A36BAA"/>
    <w:rsid w:val="00A404E9"/>
    <w:rsid w:val="00A415B5"/>
    <w:rsid w:val="00A43B5B"/>
    <w:rsid w:val="00A448B9"/>
    <w:rsid w:val="00A50007"/>
    <w:rsid w:val="00A5325C"/>
    <w:rsid w:val="00A55496"/>
    <w:rsid w:val="00A57ECC"/>
    <w:rsid w:val="00A65672"/>
    <w:rsid w:val="00A709EC"/>
    <w:rsid w:val="00A801A1"/>
    <w:rsid w:val="00A80B97"/>
    <w:rsid w:val="00A81FE4"/>
    <w:rsid w:val="00A837C6"/>
    <w:rsid w:val="00A83DE7"/>
    <w:rsid w:val="00A911EA"/>
    <w:rsid w:val="00A9283B"/>
    <w:rsid w:val="00A94C1E"/>
    <w:rsid w:val="00AA11E1"/>
    <w:rsid w:val="00AA1A9E"/>
    <w:rsid w:val="00AA1F7D"/>
    <w:rsid w:val="00AB03DD"/>
    <w:rsid w:val="00AB33E5"/>
    <w:rsid w:val="00AB418F"/>
    <w:rsid w:val="00AB5B90"/>
    <w:rsid w:val="00AB71E1"/>
    <w:rsid w:val="00AC2603"/>
    <w:rsid w:val="00AC32BE"/>
    <w:rsid w:val="00AC36D2"/>
    <w:rsid w:val="00AD78CE"/>
    <w:rsid w:val="00AE64B7"/>
    <w:rsid w:val="00AF0EA9"/>
    <w:rsid w:val="00AF53FD"/>
    <w:rsid w:val="00AF59D5"/>
    <w:rsid w:val="00AF6A28"/>
    <w:rsid w:val="00B013DF"/>
    <w:rsid w:val="00B062F7"/>
    <w:rsid w:val="00B1268F"/>
    <w:rsid w:val="00B27D6C"/>
    <w:rsid w:val="00B30E47"/>
    <w:rsid w:val="00B31066"/>
    <w:rsid w:val="00B445CF"/>
    <w:rsid w:val="00B44BCC"/>
    <w:rsid w:val="00B46268"/>
    <w:rsid w:val="00B507AE"/>
    <w:rsid w:val="00B51A22"/>
    <w:rsid w:val="00B54753"/>
    <w:rsid w:val="00B570FA"/>
    <w:rsid w:val="00B61EF0"/>
    <w:rsid w:val="00B66B8B"/>
    <w:rsid w:val="00B67D36"/>
    <w:rsid w:val="00B67E40"/>
    <w:rsid w:val="00B74CC8"/>
    <w:rsid w:val="00B77E64"/>
    <w:rsid w:val="00B83E7D"/>
    <w:rsid w:val="00B8558F"/>
    <w:rsid w:val="00B85A62"/>
    <w:rsid w:val="00B86AD7"/>
    <w:rsid w:val="00B907DF"/>
    <w:rsid w:val="00B927D8"/>
    <w:rsid w:val="00B932C6"/>
    <w:rsid w:val="00B953E2"/>
    <w:rsid w:val="00B95956"/>
    <w:rsid w:val="00B95E70"/>
    <w:rsid w:val="00BA181D"/>
    <w:rsid w:val="00BA3F61"/>
    <w:rsid w:val="00BA56A0"/>
    <w:rsid w:val="00BA663B"/>
    <w:rsid w:val="00BA6C8D"/>
    <w:rsid w:val="00BA7128"/>
    <w:rsid w:val="00BB43BE"/>
    <w:rsid w:val="00BB6F59"/>
    <w:rsid w:val="00BC026C"/>
    <w:rsid w:val="00BC0665"/>
    <w:rsid w:val="00BC0BCC"/>
    <w:rsid w:val="00BC2DE9"/>
    <w:rsid w:val="00BD340A"/>
    <w:rsid w:val="00BD74B2"/>
    <w:rsid w:val="00BD7DEB"/>
    <w:rsid w:val="00BE6F0D"/>
    <w:rsid w:val="00BF30ED"/>
    <w:rsid w:val="00C00043"/>
    <w:rsid w:val="00C002AF"/>
    <w:rsid w:val="00C00C77"/>
    <w:rsid w:val="00C07301"/>
    <w:rsid w:val="00C138C6"/>
    <w:rsid w:val="00C17077"/>
    <w:rsid w:val="00C30E5A"/>
    <w:rsid w:val="00C3121E"/>
    <w:rsid w:val="00C33DA6"/>
    <w:rsid w:val="00C34841"/>
    <w:rsid w:val="00C358C1"/>
    <w:rsid w:val="00C35FD6"/>
    <w:rsid w:val="00C5165C"/>
    <w:rsid w:val="00C533AA"/>
    <w:rsid w:val="00C5362C"/>
    <w:rsid w:val="00C60EA2"/>
    <w:rsid w:val="00C65032"/>
    <w:rsid w:val="00C67CBF"/>
    <w:rsid w:val="00C70167"/>
    <w:rsid w:val="00C71A13"/>
    <w:rsid w:val="00C729C6"/>
    <w:rsid w:val="00C73CA0"/>
    <w:rsid w:val="00C85A93"/>
    <w:rsid w:val="00C8766D"/>
    <w:rsid w:val="00C90118"/>
    <w:rsid w:val="00C91421"/>
    <w:rsid w:val="00C9226A"/>
    <w:rsid w:val="00CA1AA5"/>
    <w:rsid w:val="00CA1E6F"/>
    <w:rsid w:val="00CA37AF"/>
    <w:rsid w:val="00CA4F15"/>
    <w:rsid w:val="00CA6F0B"/>
    <w:rsid w:val="00CB791C"/>
    <w:rsid w:val="00CC13A3"/>
    <w:rsid w:val="00CC26AE"/>
    <w:rsid w:val="00CC4BE6"/>
    <w:rsid w:val="00CC5757"/>
    <w:rsid w:val="00CD7F78"/>
    <w:rsid w:val="00CE19E5"/>
    <w:rsid w:val="00CE448E"/>
    <w:rsid w:val="00CE6E85"/>
    <w:rsid w:val="00CF2F9F"/>
    <w:rsid w:val="00CF4F1C"/>
    <w:rsid w:val="00CF54A7"/>
    <w:rsid w:val="00CF7CD7"/>
    <w:rsid w:val="00CF7EFD"/>
    <w:rsid w:val="00D001BC"/>
    <w:rsid w:val="00D00E9C"/>
    <w:rsid w:val="00D02E59"/>
    <w:rsid w:val="00D063E6"/>
    <w:rsid w:val="00D06CD5"/>
    <w:rsid w:val="00D1624D"/>
    <w:rsid w:val="00D234DF"/>
    <w:rsid w:val="00D25989"/>
    <w:rsid w:val="00D3058D"/>
    <w:rsid w:val="00D33C26"/>
    <w:rsid w:val="00D44931"/>
    <w:rsid w:val="00D44BD4"/>
    <w:rsid w:val="00D50FD5"/>
    <w:rsid w:val="00D52241"/>
    <w:rsid w:val="00D524C4"/>
    <w:rsid w:val="00D53DC8"/>
    <w:rsid w:val="00D55BF8"/>
    <w:rsid w:val="00D63ADB"/>
    <w:rsid w:val="00D644E1"/>
    <w:rsid w:val="00D74178"/>
    <w:rsid w:val="00D76EC9"/>
    <w:rsid w:val="00D80A81"/>
    <w:rsid w:val="00D87EAD"/>
    <w:rsid w:val="00D93C36"/>
    <w:rsid w:val="00D97797"/>
    <w:rsid w:val="00DA38BC"/>
    <w:rsid w:val="00DA5255"/>
    <w:rsid w:val="00DA554E"/>
    <w:rsid w:val="00DA64DA"/>
    <w:rsid w:val="00DB0A51"/>
    <w:rsid w:val="00DB1133"/>
    <w:rsid w:val="00DB206C"/>
    <w:rsid w:val="00DB2F26"/>
    <w:rsid w:val="00DB523B"/>
    <w:rsid w:val="00DC4038"/>
    <w:rsid w:val="00DC5F03"/>
    <w:rsid w:val="00DD0532"/>
    <w:rsid w:val="00DD3E58"/>
    <w:rsid w:val="00DD4188"/>
    <w:rsid w:val="00DD50D0"/>
    <w:rsid w:val="00DD6493"/>
    <w:rsid w:val="00DE06AC"/>
    <w:rsid w:val="00DE3B91"/>
    <w:rsid w:val="00DE71DA"/>
    <w:rsid w:val="00DF3AF6"/>
    <w:rsid w:val="00DF4CB5"/>
    <w:rsid w:val="00DF7712"/>
    <w:rsid w:val="00DF7DC0"/>
    <w:rsid w:val="00E013BC"/>
    <w:rsid w:val="00E01A76"/>
    <w:rsid w:val="00E04B49"/>
    <w:rsid w:val="00E05B2D"/>
    <w:rsid w:val="00E06118"/>
    <w:rsid w:val="00E06507"/>
    <w:rsid w:val="00E07177"/>
    <w:rsid w:val="00E07277"/>
    <w:rsid w:val="00E07F74"/>
    <w:rsid w:val="00E121F1"/>
    <w:rsid w:val="00E12B57"/>
    <w:rsid w:val="00E12E77"/>
    <w:rsid w:val="00E15268"/>
    <w:rsid w:val="00E203C0"/>
    <w:rsid w:val="00E2239A"/>
    <w:rsid w:val="00E22F69"/>
    <w:rsid w:val="00E23DA0"/>
    <w:rsid w:val="00E32653"/>
    <w:rsid w:val="00E34F89"/>
    <w:rsid w:val="00E351F2"/>
    <w:rsid w:val="00E44B6E"/>
    <w:rsid w:val="00E44C0A"/>
    <w:rsid w:val="00E46E1E"/>
    <w:rsid w:val="00E52D09"/>
    <w:rsid w:val="00E5489F"/>
    <w:rsid w:val="00E55944"/>
    <w:rsid w:val="00E56EF5"/>
    <w:rsid w:val="00E57D35"/>
    <w:rsid w:val="00E60DD2"/>
    <w:rsid w:val="00E6490C"/>
    <w:rsid w:val="00E72587"/>
    <w:rsid w:val="00E747BD"/>
    <w:rsid w:val="00E75842"/>
    <w:rsid w:val="00E83AD6"/>
    <w:rsid w:val="00E91909"/>
    <w:rsid w:val="00E91F62"/>
    <w:rsid w:val="00EA4F2C"/>
    <w:rsid w:val="00EA681D"/>
    <w:rsid w:val="00EA768B"/>
    <w:rsid w:val="00EC17F1"/>
    <w:rsid w:val="00EC4052"/>
    <w:rsid w:val="00EC4ACB"/>
    <w:rsid w:val="00EC5985"/>
    <w:rsid w:val="00ED7E3D"/>
    <w:rsid w:val="00EE1CDD"/>
    <w:rsid w:val="00EE22FC"/>
    <w:rsid w:val="00EE4445"/>
    <w:rsid w:val="00EE6A47"/>
    <w:rsid w:val="00EF0684"/>
    <w:rsid w:val="00EF0764"/>
    <w:rsid w:val="00EF286A"/>
    <w:rsid w:val="00EF3D7B"/>
    <w:rsid w:val="00EF5F9B"/>
    <w:rsid w:val="00EF77B9"/>
    <w:rsid w:val="00F06364"/>
    <w:rsid w:val="00F117E7"/>
    <w:rsid w:val="00F1648C"/>
    <w:rsid w:val="00F25891"/>
    <w:rsid w:val="00F26D47"/>
    <w:rsid w:val="00F2744E"/>
    <w:rsid w:val="00F30A79"/>
    <w:rsid w:val="00F33153"/>
    <w:rsid w:val="00F35336"/>
    <w:rsid w:val="00F40986"/>
    <w:rsid w:val="00F41B54"/>
    <w:rsid w:val="00F441C4"/>
    <w:rsid w:val="00F46688"/>
    <w:rsid w:val="00F50E24"/>
    <w:rsid w:val="00F612C6"/>
    <w:rsid w:val="00F621B3"/>
    <w:rsid w:val="00F625A5"/>
    <w:rsid w:val="00F643BE"/>
    <w:rsid w:val="00F702C5"/>
    <w:rsid w:val="00F71314"/>
    <w:rsid w:val="00F75F06"/>
    <w:rsid w:val="00F85B4C"/>
    <w:rsid w:val="00F86090"/>
    <w:rsid w:val="00F867D7"/>
    <w:rsid w:val="00F92ED4"/>
    <w:rsid w:val="00F94139"/>
    <w:rsid w:val="00F960D4"/>
    <w:rsid w:val="00FA0F5A"/>
    <w:rsid w:val="00FA14B8"/>
    <w:rsid w:val="00FA47E6"/>
    <w:rsid w:val="00FA75EE"/>
    <w:rsid w:val="00FA7890"/>
    <w:rsid w:val="00FB053A"/>
    <w:rsid w:val="00FC7647"/>
    <w:rsid w:val="00FC7711"/>
    <w:rsid w:val="00FD0C4D"/>
    <w:rsid w:val="00FF36D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BBA632"/>
  <w15:docId w15:val="{4FF12BA8-3F6E-4EE8-9E35-153D247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AA"/>
    <w:pPr>
      <w:spacing w:before="120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66B8B"/>
    <w:pPr>
      <w:ind w:right="-96"/>
      <w:outlineLvl w:val="0"/>
    </w:pPr>
    <w:rPr>
      <w:rFonts w:ascii="Arial Bold" w:hAnsi="Arial Bold"/>
      <w:color w:val="FF0000"/>
      <w:sz w:val="24"/>
      <w:lang w:val="en-GB" w:eastAsia="ja-JP"/>
    </w:rPr>
  </w:style>
  <w:style w:type="paragraph" w:styleId="Ttulo2">
    <w:name w:val="heading 2"/>
    <w:basedOn w:val="Normal"/>
    <w:next w:val="Normal"/>
    <w:link w:val="Ttulo2Car"/>
    <w:uiPriority w:val="99"/>
    <w:qFormat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val="es-ES" w:eastAsia="en-GB"/>
    </w:rPr>
  </w:style>
  <w:style w:type="paragraph" w:styleId="Ttulo3">
    <w:name w:val="heading 3"/>
    <w:basedOn w:val="Normal"/>
    <w:next w:val="Normal"/>
    <w:link w:val="Ttulo3Car"/>
    <w:uiPriority w:val="99"/>
    <w:qFormat/>
    <w:pPr>
      <w:autoSpaceDE w:val="0"/>
      <w:autoSpaceDN w:val="0"/>
      <w:adjustRightInd w:val="0"/>
      <w:ind w:right="-96"/>
      <w:outlineLvl w:val="2"/>
    </w:pPr>
    <w:rPr>
      <w:color w:val="595959"/>
      <w:sz w:val="24"/>
      <w:lang w:val="es-ES" w:eastAsia="en-GB"/>
    </w:rPr>
  </w:style>
  <w:style w:type="paragraph" w:styleId="Ttulo4">
    <w:name w:val="heading 4"/>
    <w:basedOn w:val="Normal"/>
    <w:next w:val="Normal"/>
    <w:link w:val="Ttulo4Car"/>
    <w:uiPriority w:val="99"/>
    <w:qFormat/>
    <w:pPr>
      <w:ind w:right="-96"/>
      <w:outlineLvl w:val="3"/>
    </w:pPr>
    <w:rPr>
      <w:rFonts w:ascii="Arial Bold" w:hAnsi="Arial Bold"/>
      <w:sz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66B8B"/>
    <w:rPr>
      <w:rFonts w:ascii="Arial Bold" w:hAnsi="Arial Bold"/>
      <w:color w:val="FF0000"/>
      <w:sz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Pr>
      <w:rFonts w:ascii="Arial" w:hAnsi="Arial"/>
      <w:b/>
      <w:color w:val="800000"/>
      <w:sz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9"/>
    <w:locked/>
    <w:rPr>
      <w:rFonts w:ascii="Arial" w:hAnsi="Arial"/>
      <w:color w:val="595959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9"/>
    <w:locked/>
    <w:rPr>
      <w:rFonts w:ascii="Arial Bold" w:hAnsi="Arial Bold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customStyle="1" w:styleId="Listbulleted1">
    <w:name w:val="List bulleted 1"/>
    <w:basedOn w:val="Normal"/>
    <w:uiPriority w:val="99"/>
    <w:pPr>
      <w:numPr>
        <w:numId w:val="1"/>
      </w:numPr>
    </w:pPr>
  </w:style>
  <w:style w:type="paragraph" w:customStyle="1" w:styleId="Listbulleted2">
    <w:name w:val="List bulleted 2"/>
    <w:basedOn w:val="Listbulleted1"/>
    <w:uiPriority w:val="99"/>
    <w:pPr>
      <w:numPr>
        <w:numId w:val="2"/>
      </w:numPr>
    </w:pPr>
  </w:style>
  <w:style w:type="paragraph" w:customStyle="1" w:styleId="Projectsubtitle">
    <w:name w:val="Project subtitle"/>
    <w:basedOn w:val="Normal"/>
    <w:uiPriority w:val="99"/>
    <w:rPr>
      <w:rFonts w:ascii="Arial Rounded MT Bold" w:hAnsi="Arial Rounded MT Bold"/>
    </w:rPr>
  </w:style>
  <w:style w:type="character" w:styleId="Referenciaintensa">
    <w:name w:val="Intense Reference"/>
    <w:basedOn w:val="Fuentedeprrafopredeter"/>
    <w:uiPriority w:val="99"/>
    <w:qFormat/>
    <w:rPr>
      <w:b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C348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comentario">
    <w:name w:val="annotation text"/>
    <w:basedOn w:val="Normal"/>
    <w:link w:val="TextocomentarioCar"/>
    <w:uiPriority w:val="99"/>
    <w:rsid w:val="00E747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747BD"/>
    <w:rPr>
      <w:rFonts w:ascii="Arial" w:hAnsi="Arial" w:cs="Times New Roman"/>
    </w:rPr>
  </w:style>
  <w:style w:type="character" w:styleId="Refdecomentario">
    <w:name w:val="annotation reference"/>
    <w:basedOn w:val="Fuentedeprrafopredeter"/>
    <w:uiPriority w:val="99"/>
    <w:rsid w:val="001310F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31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310F4"/>
    <w:rPr>
      <w:rFonts w:ascii="Arial" w:hAnsi="Arial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1310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310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0F5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30E47"/>
    <w:rPr>
      <w:color w:val="808080"/>
    </w:rPr>
  </w:style>
  <w:style w:type="paragraph" w:customStyle="1" w:styleId="Default">
    <w:name w:val="Default"/>
    <w:rsid w:val="0018104E"/>
    <w:pPr>
      <w:autoSpaceDE w:val="0"/>
      <w:autoSpaceDN w:val="0"/>
      <w:adjustRightInd w:val="0"/>
    </w:pPr>
    <w:rPr>
      <w:rFonts w:ascii="Vodafone Lt" w:hAnsi="Vodafone Lt" w:cs="Vodafone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8104E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267CD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C2603"/>
    <w:pPr>
      <w:spacing w:line="241" w:lineRule="atLeast"/>
    </w:pPr>
    <w:rPr>
      <w:rFonts w:ascii="Vodafone Rg" w:hAnsi="Vodafone Rg" w:cs="Times New Roman"/>
      <w:color w:val="auto"/>
    </w:rPr>
  </w:style>
  <w:style w:type="character" w:customStyle="1" w:styleId="A3">
    <w:name w:val="A3"/>
    <w:uiPriority w:val="99"/>
    <w:rsid w:val="00AC2603"/>
    <w:rPr>
      <w:rFonts w:cs="Vodafone Rg"/>
      <w:color w:val="000000"/>
      <w:sz w:val="28"/>
      <w:szCs w:val="28"/>
    </w:rPr>
  </w:style>
  <w:style w:type="character" w:customStyle="1" w:styleId="A4">
    <w:name w:val="A4"/>
    <w:uiPriority w:val="99"/>
    <w:rsid w:val="00AC2603"/>
    <w:rPr>
      <w:rFonts w:cs="Vodafone Rg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cap\AppData\Roaming\Microsoft\Plantillas\Estilo%20Ferr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B4D90-7D3E-4443-A4E8-398DBF73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Estilo Ferran</Template>
  <TotalTime>2</TotalTime>
  <Pages>1</Pages>
  <Words>139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Cruz Roja Española</vt:lpstr>
    </vt:vector>
  </TitlesOfParts>
  <Company>IFRC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Roja Española</dc:title>
  <dc:creator>00  VDL * Carlos Capataz Gordillo</dc:creator>
  <cp:lastModifiedBy>00  VDL * Carlos Capataz Gordillo</cp:lastModifiedBy>
  <cp:revision>4</cp:revision>
  <cp:lastPrinted>2017-03-06T07:23:00Z</cp:lastPrinted>
  <dcterms:created xsi:type="dcterms:W3CDTF">2017-03-06T07:26:00Z</dcterms:created>
  <dcterms:modified xsi:type="dcterms:W3CDTF">2017-03-16T07:38:00Z</dcterms:modified>
</cp:coreProperties>
</file>